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F6" w:rsidRPr="009A146E" w:rsidRDefault="00135EF6" w:rsidP="0062422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146E">
        <w:rPr>
          <w:rFonts w:ascii="Arial" w:hAnsi="Arial" w:cs="Arial"/>
          <w:b/>
          <w:sz w:val="24"/>
          <w:szCs w:val="24"/>
        </w:rPr>
        <w:t>"RODNA RAVNOPRAVNOST U INTERKULTURALNIM OMLADINSKIM RAZMENAMA - DEKONSTRUISANJE BARBIKE I KENA"</w:t>
      </w:r>
      <w:smartTag w:uri="urn:schemas-microsoft-com:office:smarttags" w:element="PersonName">
        <w:r w:rsidRPr="009A146E">
          <w:rPr>
            <w:rFonts w:ascii="Arial" w:hAnsi="Arial" w:cs="Arial"/>
            <w:b/>
            <w:bCs/>
            <w:sz w:val="24"/>
            <w:szCs w:val="24"/>
          </w:rPr>
          <w:t>,</w:t>
        </w:r>
      </w:smartTag>
      <w:r w:rsidRPr="009A14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146E">
        <w:rPr>
          <w:rFonts w:ascii="Arial" w:hAnsi="Arial" w:cs="Arial"/>
          <w:b/>
          <w:sz w:val="24"/>
          <w:szCs w:val="24"/>
        </w:rPr>
        <w:t>maj 2011.- jun 2012</w:t>
      </w:r>
      <w:smartTag w:uri="urn:schemas-microsoft-com:office:smarttags" w:element="PersonName">
        <w:r w:rsidRPr="009A146E">
          <w:rPr>
            <w:rFonts w:ascii="Arial" w:hAnsi="Arial" w:cs="Arial"/>
            <w:b/>
            <w:sz w:val="24"/>
            <w:szCs w:val="24"/>
          </w:rPr>
          <w:t>,</w:t>
        </w:r>
      </w:smartTag>
      <w:r w:rsidRPr="009A146E">
        <w:rPr>
          <w:rFonts w:ascii="Arial" w:hAnsi="Arial" w:cs="Arial"/>
          <w:b/>
          <w:sz w:val="24"/>
          <w:szCs w:val="24"/>
        </w:rPr>
        <w:t xml:space="preserve"> Strazbur</w:t>
      </w:r>
      <w:smartTag w:uri="urn:schemas-microsoft-com:office:smarttags" w:element="PersonName">
        <w:r w:rsidRPr="009A146E">
          <w:rPr>
            <w:rFonts w:ascii="Arial" w:hAnsi="Arial" w:cs="Arial"/>
            <w:b/>
            <w:sz w:val="24"/>
            <w:szCs w:val="24"/>
          </w:rPr>
          <w:t>,</w:t>
        </w:r>
      </w:smartTag>
      <w:r w:rsidRPr="009A146E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City">
        <w:r w:rsidRPr="009A146E">
          <w:rPr>
            <w:rFonts w:ascii="Arial" w:hAnsi="Arial" w:cs="Arial"/>
            <w:b/>
            <w:sz w:val="24"/>
            <w:szCs w:val="24"/>
          </w:rPr>
          <w:t>Francuska</w:t>
        </w:r>
        <w:smartTag w:uri="urn:schemas-microsoft-com:office:smarttags" w:element="PersonName"/>
        <w:r w:rsidRPr="009A146E">
          <w:rPr>
            <w:rFonts w:ascii="Arial" w:hAnsi="Arial" w:cs="Arial"/>
            <w:b/>
            <w:sz w:val="24"/>
            <w:szCs w:val="24"/>
          </w:rPr>
          <w:t>,</w:t>
        </w:r>
      </w:smartTag>
      <w:r w:rsidRPr="009A146E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State">
        <w:r w:rsidRPr="009A146E">
          <w:rPr>
            <w:rFonts w:ascii="Arial" w:hAnsi="Arial" w:cs="Arial"/>
            <w:b/>
            <w:sz w:val="24"/>
            <w:szCs w:val="24"/>
          </w:rPr>
          <w:t>Berlin</w:t>
        </w:r>
        <w:smartTag w:uri="urn:schemas-microsoft-com:office:smarttags" w:element="PersonName"/>
        <w:r w:rsidRPr="009A146E">
          <w:rPr>
            <w:rFonts w:ascii="Arial" w:hAnsi="Arial" w:cs="Arial"/>
            <w:b/>
            <w:sz w:val="24"/>
            <w:szCs w:val="24"/>
          </w:rPr>
          <w:t>,</w:t>
        </w:r>
      </w:smartTag>
      <w:r w:rsidRPr="009A146E">
        <w:rPr>
          <w:rFonts w:ascii="Arial" w:hAnsi="Arial" w:cs="Arial"/>
          <w:b/>
          <w:sz w:val="24"/>
          <w:szCs w:val="24"/>
        </w:rPr>
        <w:t xml:space="preserve"> Nemačka i </w:t>
      </w:r>
      <w:smartTag w:uri="urn:schemas-microsoft-com:office:smarttags" w:element="place">
        <w:smartTag w:uri="urn:schemas-microsoft-com:office:smarttags" w:element="City">
          <w:r w:rsidRPr="009A146E">
            <w:rPr>
              <w:rFonts w:ascii="Arial" w:hAnsi="Arial" w:cs="Arial"/>
              <w:b/>
              <w:sz w:val="24"/>
              <w:szCs w:val="24"/>
            </w:rPr>
            <w:t>Novi Sad</w:t>
          </w:r>
        </w:smartTag>
      </w:smartTag>
      <w:r w:rsidRPr="009A146E">
        <w:rPr>
          <w:rFonts w:ascii="Arial" w:hAnsi="Arial" w:cs="Arial"/>
          <w:b/>
          <w:sz w:val="24"/>
          <w:szCs w:val="24"/>
        </w:rPr>
        <w:t xml:space="preserve"> - Srbija</w:t>
      </w:r>
    </w:p>
    <w:p w:rsidR="00135EF6" w:rsidRPr="009A146E" w:rsidRDefault="00135EF6" w:rsidP="004A1E6D">
      <w:pPr>
        <w:spacing w:line="240" w:lineRule="auto"/>
        <w:rPr>
          <w:rStyle w:val="Strong"/>
          <w:rFonts w:ascii="Arial" w:hAnsi="Arial" w:cs="Arial"/>
          <w:bCs w:val="0"/>
          <w:sz w:val="24"/>
          <w:szCs w:val="24"/>
        </w:rPr>
      </w:pPr>
    </w:p>
    <w:p w:rsidR="00135EF6" w:rsidRPr="009A146E" w:rsidRDefault="00135EF6" w:rsidP="00F63D07">
      <w:pPr>
        <w:tabs>
          <w:tab w:val="left" w:pos="5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A146E">
        <w:rPr>
          <w:rFonts w:ascii="Arial" w:hAnsi="Arial" w:cs="Arial"/>
          <w:sz w:val="24"/>
          <w:szCs w:val="24"/>
        </w:rPr>
        <w:t xml:space="preserve">               </w:t>
      </w:r>
      <w:r w:rsidRPr="009A146E">
        <w:rPr>
          <w:rFonts w:ascii="Arial" w:hAnsi="Arial" w:cs="Arial"/>
          <w:sz w:val="24"/>
          <w:szCs w:val="24"/>
          <w:lang w:val="sr-Latn-CS"/>
        </w:rPr>
        <w:t>EDIT Centar iz Novog Sada u saradnji sa Odsekom za pedagogiju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Filozofskog fakulteta u Novom Sadu i organizacijama </w:t>
      </w:r>
      <w:r w:rsidRPr="009A146E">
        <w:rPr>
          <w:rFonts w:ascii="Arial" w:hAnsi="Arial" w:cs="Arial"/>
          <w:i/>
          <w:sz w:val="24"/>
          <w:szCs w:val="24"/>
          <w:lang w:val="sr-Latn-CS"/>
        </w:rPr>
        <w:t>People et Culture</w:t>
      </w:r>
      <w:r w:rsidRPr="009A146E">
        <w:rPr>
          <w:rFonts w:ascii="Arial" w:hAnsi="Arial" w:cs="Arial"/>
          <w:sz w:val="24"/>
          <w:szCs w:val="24"/>
          <w:lang w:val="sr-Latn-CS"/>
        </w:rPr>
        <w:t xml:space="preserve"> iz Francuske i </w:t>
      </w:r>
      <w:r w:rsidRPr="009A146E">
        <w:rPr>
          <w:rFonts w:ascii="Arial" w:hAnsi="Arial" w:cs="Arial"/>
          <w:i/>
          <w:sz w:val="24"/>
          <w:szCs w:val="24"/>
          <w:lang w:val="sr-Latn-CS"/>
        </w:rPr>
        <w:t>Interkulturelle Netzwerk</w:t>
      </w:r>
      <w:r w:rsidRPr="009A146E">
        <w:rPr>
          <w:rFonts w:ascii="Arial" w:hAnsi="Arial" w:cs="Arial"/>
          <w:sz w:val="24"/>
          <w:szCs w:val="24"/>
          <w:lang w:val="sr-Latn-CS"/>
        </w:rPr>
        <w:t xml:space="preserve"> iz Nemačke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organizovao je trilateralni i trimodularni međunarodni seminar za mlade na temu "Rodne ravnopravnosti u omladinskim razmenama". Učesnici i učesnice seminara su bili mladi iz Srbije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Nemačke i Francuske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zainteresovani za interkulturalni omladinski rad i za pitanja rodne ravnopravnosti (istraživanje i učenje o pitanjima pola i roda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rodnoj ravnopravnosti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istraživanju slike rodne ravnopravnosti u različitim kulturama Evrope i razvijanju veština za bavljenje ovom temom u radu sa mladima). Projekat "Gender equality in intercultural youth exchanges- Deconstructing Ken and Barbi" podrazumevao je tri seminara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od čega su prva dva održana u maju 2011. godine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u Strazburu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Francuskoj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i decembru 2011.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u Berlinu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Nemačkoj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a treći i poslednji deo seminara održan je u periodu od 30.04. do 06.05.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u Sremskoj Kamenici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u prostorijama Vojvođanskog omladinskog centra (VOC).</w:t>
      </w:r>
    </w:p>
    <w:p w:rsidR="00135EF6" w:rsidRPr="009A146E" w:rsidRDefault="00135EF6" w:rsidP="00B04D91">
      <w:pPr>
        <w:tabs>
          <w:tab w:val="left" w:pos="5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9A146E">
        <w:rPr>
          <w:rFonts w:ascii="Arial" w:hAnsi="Arial" w:cs="Arial"/>
          <w:sz w:val="24"/>
          <w:szCs w:val="24"/>
          <w:lang w:val="sr-Latn-CS"/>
        </w:rPr>
        <w:t xml:space="preserve">                    Fokus trećeg modula ovog seminara bio je na pitanjima rodne ravnopravnosti na Balkanu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od istorijskog konteksta rodnih pitanja kod nas (istorije feminističkog pokreta i ženskih pitanja na Balkanu)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preko konkretnih problema proteklih dvadesetak godina na Balkanu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do aktuelnih dešavanja (lokalne inicijative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regionalne inicijative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primeri dobre prakse i sl.). Samo neki od predavača na seminaru bili su Biljana Rakić (Uvod u feminizam)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Višnja Baćanović (Žene u politici na Balkanu)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Gordana Stojaković (Istorija ženskog pokreta u Vojvodini). Učesnicima seminara predstavile su se neke od najaktivnijih organizacija u Srbiji na polju rodne ravnopravnosti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kao što su Žene u Crnom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SOS Centar za žene i decu žrtve nasilja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Centar E8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Omladinski centar CK 13 i projekat "Izađi". </w:t>
      </w:r>
    </w:p>
    <w:p w:rsidR="00135EF6" w:rsidRPr="009A146E" w:rsidRDefault="00135EF6" w:rsidP="00B04D91">
      <w:pPr>
        <w:tabs>
          <w:tab w:val="left" w:pos="541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sr-Latn-CS"/>
        </w:rPr>
      </w:pPr>
      <w:r w:rsidRPr="009A146E">
        <w:rPr>
          <w:rFonts w:ascii="Arial" w:hAnsi="Arial" w:cs="Arial"/>
          <w:sz w:val="24"/>
          <w:szCs w:val="24"/>
          <w:lang w:val="sr-Latn-CS"/>
        </w:rPr>
        <w:t xml:space="preserve">                 Projekat je finansirala Francusko-Nemačka Kancelarija za mlade (OFAJ)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a koordinator je bila Tamara Borovica iz EDIT Centra</w:t>
      </w:r>
      <w:smartTag w:uri="urn:schemas-microsoft-com:office:smarttags" w:element="PersonName">
        <w:r w:rsidRPr="009A146E">
          <w:rPr>
            <w:rFonts w:ascii="Arial" w:hAnsi="Arial" w:cs="Arial"/>
            <w:sz w:val="24"/>
            <w:szCs w:val="24"/>
            <w:lang w:val="sr-Latn-CS"/>
          </w:rPr>
          <w:t>,</w:t>
        </w:r>
      </w:smartTag>
      <w:r w:rsidRPr="009A146E">
        <w:rPr>
          <w:rFonts w:ascii="Arial" w:hAnsi="Arial" w:cs="Arial"/>
          <w:sz w:val="24"/>
          <w:szCs w:val="24"/>
          <w:lang w:val="sr-Latn-CS"/>
        </w:rPr>
        <w:t xml:space="preserve"> Novi Sad.</w:t>
      </w:r>
    </w:p>
    <w:p w:rsidR="00135EF6" w:rsidRPr="009A146E" w:rsidRDefault="00135EF6" w:rsidP="00F63D07">
      <w:pPr>
        <w:tabs>
          <w:tab w:val="left" w:pos="541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sr-Latn-CS"/>
        </w:rPr>
      </w:pPr>
    </w:p>
    <w:p w:rsidR="00135EF6" w:rsidRPr="00624227" w:rsidRDefault="00135EF6" w:rsidP="00B04D91">
      <w:pPr>
        <w:tabs>
          <w:tab w:val="left" w:pos="5415"/>
        </w:tabs>
        <w:spacing w:after="0" w:line="360" w:lineRule="auto"/>
        <w:jc w:val="both"/>
        <w:rPr>
          <w:rStyle w:val="Strong"/>
          <w:lang w:val="sr-Latn-CS"/>
        </w:rPr>
      </w:pPr>
      <w:r>
        <w:rPr>
          <w:rFonts w:cs="Calibri"/>
          <w:lang w:val="sr-Latn-CS"/>
        </w:rPr>
        <w:t xml:space="preserve">                         </w:t>
      </w:r>
    </w:p>
    <w:p w:rsidR="00135EF6" w:rsidRPr="00624227" w:rsidRDefault="00135EF6">
      <w:pPr>
        <w:rPr>
          <w:bCs/>
          <w:lang w:val="sr-Latn-CS"/>
        </w:rPr>
      </w:pPr>
    </w:p>
    <w:sectPr w:rsidR="00135EF6" w:rsidRPr="00624227" w:rsidSect="00BE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04"/>
    <w:rsid w:val="000F5BF0"/>
    <w:rsid w:val="00135EF6"/>
    <w:rsid w:val="0016241B"/>
    <w:rsid w:val="001B27F9"/>
    <w:rsid w:val="002B5A9A"/>
    <w:rsid w:val="0037546E"/>
    <w:rsid w:val="00386E28"/>
    <w:rsid w:val="004A1E6D"/>
    <w:rsid w:val="004B1A03"/>
    <w:rsid w:val="00624227"/>
    <w:rsid w:val="00634F13"/>
    <w:rsid w:val="009A146E"/>
    <w:rsid w:val="00A42E94"/>
    <w:rsid w:val="00AA1354"/>
    <w:rsid w:val="00AE21F1"/>
    <w:rsid w:val="00B04D91"/>
    <w:rsid w:val="00BE1337"/>
    <w:rsid w:val="00C63D49"/>
    <w:rsid w:val="00CC75E7"/>
    <w:rsid w:val="00D81904"/>
    <w:rsid w:val="00F27FA9"/>
    <w:rsid w:val="00F6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8190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332</Words>
  <Characters>1898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"RODNA RAVNOPRAVNOST U INTERKULTURALNIM OMLADINSKIM RAZMENAMA - DEKONSTRUISANJE BARBIKE I KENA", maj 2011</dc:title>
  <dc:subject/>
  <dc:creator>User</dc:creator>
  <cp:keywords/>
  <dc:description/>
  <cp:lastModifiedBy>jasna.pesic</cp:lastModifiedBy>
  <cp:revision>2</cp:revision>
  <dcterms:created xsi:type="dcterms:W3CDTF">2012-07-13T11:25:00Z</dcterms:created>
  <dcterms:modified xsi:type="dcterms:W3CDTF">2012-07-13T11:25:00Z</dcterms:modified>
</cp:coreProperties>
</file>