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20D" w:rsidRDefault="00D1320D" w:rsidP="00412D60">
      <w:pPr>
        <w:spacing w:after="0"/>
        <w:jc w:val="both"/>
      </w:pPr>
    </w:p>
    <w:p w:rsidR="008442C8" w:rsidRPr="007936AE" w:rsidRDefault="008442C8" w:rsidP="008442C8">
      <w:pPr>
        <w:spacing w:after="0" w:line="240" w:lineRule="auto"/>
        <w:ind w:firstLine="720"/>
        <w:jc w:val="both"/>
        <w:rPr>
          <w:b/>
        </w:rPr>
      </w:pPr>
      <w:r w:rsidRPr="007936AE">
        <w:rPr>
          <w:rFonts w:ascii="Calibri" w:hAnsi="Calibri"/>
        </w:rPr>
        <w:t>На основу чланова 134. став 1. тачка 2., 13</w:t>
      </w:r>
      <w:bookmarkStart w:id="0" w:name="_GoBack"/>
      <w:bookmarkEnd w:id="0"/>
      <w:r w:rsidRPr="007936AE">
        <w:rPr>
          <w:rFonts w:ascii="Calibri" w:hAnsi="Calibri"/>
        </w:rPr>
        <w:t xml:space="preserve">5. став 1. тачка 1 и 136. став 1. и 2. Закона о спорту („Сл. гласник РС“, 10/16), у вези са Правилником о одобравању и финансирању програма којима се остварују потребе и интереси грађана у области спорта у АП Војводини („Службени лист АПВ", бр. </w:t>
      </w:r>
      <w:r w:rsidR="007927B8" w:rsidRPr="007936AE">
        <w:rPr>
          <w:rFonts w:ascii="Calibri" w:hAnsi="Calibri"/>
        </w:rPr>
        <w:t>6/19</w:t>
      </w:r>
      <w:r w:rsidRPr="007936AE">
        <w:rPr>
          <w:rFonts w:ascii="Calibri" w:hAnsi="Calibri"/>
        </w:rPr>
        <w:t xml:space="preserve">), те чланова </w:t>
      </w:r>
      <w:r w:rsidRPr="007936AE">
        <w:t>24. и 25. Покрајинске скупштинске одлуке о буџету АП Војводине за 201</w:t>
      </w:r>
      <w:r w:rsidR="007927B8" w:rsidRPr="007936AE">
        <w:t>9</w:t>
      </w:r>
      <w:r w:rsidRPr="007936AE">
        <w:t xml:space="preserve">. годину („Службени лист АПВ“, </w:t>
      </w:r>
      <w:r w:rsidR="007927B8" w:rsidRPr="007936AE">
        <w:t>број 60/18</w:t>
      </w:r>
      <w:r w:rsidRPr="007936AE">
        <w:t>)</w:t>
      </w:r>
      <w:r w:rsidRPr="007936AE">
        <w:rPr>
          <w:rFonts w:ascii="Calibri" w:hAnsi="Calibri"/>
        </w:rPr>
        <w:t>, Покрајински секретаријат за спорт и омладину расписује</w:t>
      </w:r>
    </w:p>
    <w:p w:rsidR="008442C8" w:rsidRPr="007936AE" w:rsidRDefault="008442C8" w:rsidP="008442C8">
      <w:pPr>
        <w:spacing w:after="0" w:line="240" w:lineRule="auto"/>
        <w:jc w:val="center"/>
        <w:rPr>
          <w:b/>
        </w:rPr>
      </w:pPr>
    </w:p>
    <w:p w:rsidR="008442C8" w:rsidRPr="002B6799" w:rsidRDefault="008442C8" w:rsidP="008442C8">
      <w:pPr>
        <w:spacing w:after="0" w:line="240" w:lineRule="auto"/>
        <w:jc w:val="center"/>
        <w:rPr>
          <w:b/>
          <w:sz w:val="24"/>
          <w:lang w:val="sr-Cyrl-CS"/>
        </w:rPr>
      </w:pPr>
      <w:r w:rsidRPr="002B6799">
        <w:rPr>
          <w:b/>
          <w:sz w:val="24"/>
          <w:lang w:val="sr-Cyrl-CS"/>
        </w:rPr>
        <w:t>К О Н К У Р С</w:t>
      </w:r>
    </w:p>
    <w:p w:rsidR="008442C8" w:rsidRPr="002B6799" w:rsidRDefault="008442C8" w:rsidP="008442C8">
      <w:pPr>
        <w:spacing w:after="0" w:line="240" w:lineRule="auto"/>
        <w:jc w:val="center"/>
        <w:rPr>
          <w:b/>
          <w:sz w:val="24"/>
          <w:lang w:val="sr-Cyrl-CS"/>
        </w:rPr>
      </w:pPr>
      <w:r w:rsidRPr="002B6799">
        <w:rPr>
          <w:b/>
          <w:sz w:val="24"/>
          <w:lang w:val="sr-Cyrl-CS"/>
        </w:rPr>
        <w:t>за финансирање пројеката са циљем афирмације жена у спорту</w:t>
      </w:r>
    </w:p>
    <w:p w:rsidR="008442C8" w:rsidRPr="009C22B8" w:rsidRDefault="008442C8" w:rsidP="008442C8">
      <w:pPr>
        <w:spacing w:after="0" w:line="240" w:lineRule="auto"/>
        <w:rPr>
          <w:lang w:val="sr-Cyrl-CS"/>
        </w:rPr>
      </w:pPr>
    </w:p>
    <w:p w:rsidR="008442C8" w:rsidRPr="009C22B8" w:rsidRDefault="008442C8" w:rsidP="008442C8">
      <w:pPr>
        <w:spacing w:after="0" w:line="240" w:lineRule="auto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9C22B8">
        <w:rPr>
          <w:b/>
        </w:rPr>
        <w:t>УСЛОВИ У ПОГЛЕДУ ПОДНОСИОЦА И ПРЕДМЕТА КОНКУРСА</w:t>
      </w:r>
    </w:p>
    <w:p w:rsidR="008442C8" w:rsidRDefault="008442C8" w:rsidP="008442C8">
      <w:pPr>
        <w:pStyle w:val="ListParagraph"/>
        <w:spacing w:after="0" w:line="240" w:lineRule="auto"/>
        <w:ind w:left="0" w:firstLine="720"/>
        <w:jc w:val="both"/>
        <w:rPr>
          <w:lang w:val="sr-Latn-RS"/>
        </w:rPr>
      </w:pPr>
      <w:r w:rsidRPr="00B928B2">
        <w:rPr>
          <w:u w:val="single"/>
          <w:lang w:val="sr-Cyrl-CS"/>
        </w:rPr>
        <w:t>Подносиоци предлога програма</w:t>
      </w:r>
      <w:r>
        <w:rPr>
          <w:lang w:val="sr-Cyrl-CS"/>
        </w:rPr>
        <w:t xml:space="preserve"> по овом конкурсу могу бити </w:t>
      </w:r>
      <w:r w:rsidRPr="00B928B2">
        <w:rPr>
          <w:b/>
          <w:lang w:val="sr-Cyrl-CS"/>
        </w:rPr>
        <w:t>спортске организације</w:t>
      </w:r>
      <w:r>
        <w:rPr>
          <w:b/>
          <w:lang w:val="sr-Cyrl-CS"/>
        </w:rPr>
        <w:t xml:space="preserve"> и спортски савези</w:t>
      </w:r>
      <w:r w:rsidRPr="00B928B2">
        <w:rPr>
          <w:b/>
          <w:lang w:val="sr-Latn-RS"/>
        </w:rPr>
        <w:t>,</w:t>
      </w:r>
      <w:r w:rsidRPr="00B928B2">
        <w:rPr>
          <w:b/>
          <w:lang w:val="sr-Cyrl-CS"/>
        </w:rPr>
        <w:t xml:space="preserve"> </w:t>
      </w:r>
      <w:r w:rsidRPr="009C22B8">
        <w:rPr>
          <w:lang w:val="sr-Cyrl-CS"/>
        </w:rPr>
        <w:t>регистрован</w:t>
      </w:r>
      <w:r>
        <w:rPr>
          <w:lang w:val="sr-Cyrl-CS"/>
        </w:rPr>
        <w:t>и</w:t>
      </w:r>
      <w:r w:rsidRPr="009C22B8">
        <w:rPr>
          <w:lang w:val="sr-Cyrl-CS"/>
        </w:rPr>
        <w:t xml:space="preserve"> у складу са Законом о спорту</w:t>
      </w:r>
      <w:r>
        <w:rPr>
          <w:lang w:val="sr-Cyrl-CS"/>
        </w:rPr>
        <w:t>.</w:t>
      </w:r>
    </w:p>
    <w:p w:rsidR="008442C8" w:rsidRPr="00410E84" w:rsidRDefault="008442C8" w:rsidP="008442C8">
      <w:pPr>
        <w:pStyle w:val="ListParagraph"/>
        <w:spacing w:after="0" w:line="240" w:lineRule="auto"/>
        <w:ind w:left="0" w:firstLine="720"/>
        <w:jc w:val="both"/>
        <w:rPr>
          <w:lang w:val="sr-Latn-RS"/>
        </w:rPr>
      </w:pPr>
    </w:p>
    <w:p w:rsidR="008442C8" w:rsidRPr="00B928B2" w:rsidRDefault="008442C8" w:rsidP="008442C8">
      <w:pPr>
        <w:spacing w:after="0" w:line="240" w:lineRule="auto"/>
        <w:jc w:val="both"/>
        <w:rPr>
          <w:lang w:val="sr-Cyrl-CS"/>
        </w:rPr>
      </w:pPr>
      <w:r w:rsidRPr="009C22B8">
        <w:rPr>
          <w:lang w:val="sr-Cyrl-CS"/>
        </w:rPr>
        <w:tab/>
      </w:r>
      <w:r w:rsidRPr="00B928B2">
        <w:rPr>
          <w:lang w:val="sr-Cyrl-CS"/>
        </w:rPr>
        <w:t>Подносиоци предлога програма посебно треба да испуњавању следеће услове да би се њихови пројекти разматрали:</w:t>
      </w:r>
    </w:p>
    <w:p w:rsidR="008442C8" w:rsidRPr="00463C77" w:rsidRDefault="008442C8" w:rsidP="008442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463C77">
        <w:rPr>
          <w:lang w:val="sr-Cyrl-CS"/>
        </w:rPr>
        <w:t>да буду уписани у одговарајући регистар у складу са Законом,</w:t>
      </w:r>
    </w:p>
    <w:p w:rsidR="008442C8" w:rsidRPr="00463C77" w:rsidRDefault="008442C8" w:rsidP="008442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463C77">
        <w:rPr>
          <w:lang w:val="sr-Cyrl-CS"/>
        </w:rPr>
        <w:t>да су из гране спорта која је од посебног значаја за Републику Србију,</w:t>
      </w:r>
    </w:p>
    <w:p w:rsidR="008442C8" w:rsidRPr="00463C77" w:rsidRDefault="008442C8" w:rsidP="008442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463C77">
        <w:rPr>
          <w:lang w:val="sr-Cyrl-CS"/>
        </w:rPr>
        <w:t>да имају седиште у АП Војводини,</w:t>
      </w:r>
    </w:p>
    <w:p w:rsidR="008442C8" w:rsidRPr="00463C77" w:rsidRDefault="008442C8" w:rsidP="008442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463C77">
        <w:rPr>
          <w:lang w:val="sr-Cyrl-CS"/>
        </w:rPr>
        <w:t>да су директно одговорни за реализацију програма,</w:t>
      </w:r>
    </w:p>
    <w:p w:rsidR="008442C8" w:rsidRPr="00463C77" w:rsidRDefault="008442C8" w:rsidP="008442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463C77">
        <w:rPr>
          <w:lang w:val="sr-Cyrl-CS"/>
        </w:rPr>
        <w:t>да су претходно обављали делатност у области спорта најмање годину дана,</w:t>
      </w:r>
    </w:p>
    <w:p w:rsidR="008442C8" w:rsidRPr="00463C77" w:rsidRDefault="008442C8" w:rsidP="008442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463C77">
        <w:rPr>
          <w:lang w:val="sr-Cyrl-CS"/>
        </w:rPr>
        <w:t>да су са успехом реализовали претходно одобрене програме,</w:t>
      </w:r>
    </w:p>
    <w:p w:rsidR="008442C8" w:rsidRPr="00463C77" w:rsidRDefault="008442C8" w:rsidP="008442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463C77">
        <w:rPr>
          <w:lang w:val="sr-Cyrl-CS"/>
        </w:rPr>
        <w:t>да испуњавају услове за обављање спортских активности и делатности у складу са Законом о</w:t>
      </w:r>
      <w:r>
        <w:rPr>
          <w:lang w:val="sr-Latn-RS"/>
        </w:rPr>
        <w:t xml:space="preserve"> </w:t>
      </w:r>
      <w:r w:rsidRPr="00463C77">
        <w:rPr>
          <w:lang w:val="sr-Cyrl-CS"/>
        </w:rPr>
        <w:t>спорту,</w:t>
      </w:r>
    </w:p>
    <w:p w:rsidR="008442C8" w:rsidRDefault="008442C8" w:rsidP="008442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463C77">
        <w:rPr>
          <w:lang w:val="sr-Cyrl-CS"/>
        </w:rPr>
        <w:t>да располажу капацитетима за реализацију програма.</w:t>
      </w:r>
    </w:p>
    <w:p w:rsidR="008442C8" w:rsidRDefault="008442C8" w:rsidP="008442C8">
      <w:pPr>
        <w:pStyle w:val="ListParagraph"/>
        <w:spacing w:after="0" w:line="240" w:lineRule="auto"/>
        <w:jc w:val="both"/>
        <w:rPr>
          <w:lang w:val="sr-Cyrl-CS"/>
        </w:rPr>
      </w:pPr>
    </w:p>
    <w:p w:rsidR="008442C8" w:rsidRPr="00B928B2" w:rsidRDefault="008442C8" w:rsidP="008442C8">
      <w:pPr>
        <w:pStyle w:val="ListParagraph"/>
        <w:spacing w:after="0" w:line="240" w:lineRule="auto"/>
        <w:ind w:left="0" w:firstLine="720"/>
        <w:jc w:val="both"/>
        <w:rPr>
          <w:lang w:val="sr-Cyrl-CS"/>
        </w:rPr>
      </w:pPr>
      <w:r w:rsidRPr="00B928B2">
        <w:rPr>
          <w:lang w:val="sr-Cyrl-CS"/>
        </w:rPr>
        <w:t>Поред доказа о испуњавању општих услова потребно је доставити</w:t>
      </w:r>
      <w:r>
        <w:rPr>
          <w:lang w:val="sr-Latn-RS"/>
        </w:rPr>
        <w:t xml:space="preserve"> </w:t>
      </w:r>
      <w:r>
        <w:t>и</w:t>
      </w:r>
      <w:r w:rsidRPr="00B928B2">
        <w:rPr>
          <w:lang w:val="sr-Cyrl-CS"/>
        </w:rPr>
        <w:t>:</w:t>
      </w:r>
    </w:p>
    <w:p w:rsidR="008442C8" w:rsidRPr="00B928B2" w:rsidRDefault="008442C8" w:rsidP="008442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r-Cyrl-CS"/>
        </w:rPr>
      </w:pPr>
      <w:r w:rsidRPr="00B928B2">
        <w:rPr>
          <w:lang w:val="sr-Cyrl-CS"/>
        </w:rPr>
        <w:t>копију уговора и дипломе о ангажовању кандидаткиње за коју подносе захтев,</w:t>
      </w:r>
    </w:p>
    <w:p w:rsidR="008442C8" w:rsidRPr="00B928B2" w:rsidRDefault="008442C8" w:rsidP="008442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r-Cyrl-CS"/>
        </w:rPr>
      </w:pPr>
      <w:r w:rsidRPr="00B928B2">
        <w:rPr>
          <w:lang w:val="sr-Cyrl-CS"/>
        </w:rPr>
        <w:t>доказ о важећој лиценци кандидаткиња,</w:t>
      </w:r>
    </w:p>
    <w:p w:rsidR="008442C8" w:rsidRDefault="008442C8" w:rsidP="008442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r-Cyrl-CS"/>
        </w:rPr>
      </w:pPr>
      <w:r w:rsidRPr="00B928B2">
        <w:rPr>
          <w:lang w:val="sr-Cyrl-CS"/>
        </w:rPr>
        <w:t>предрачун за набавку опреме/реквизита која је предмет захтева.</w:t>
      </w:r>
    </w:p>
    <w:p w:rsidR="008442C8" w:rsidRPr="00B928B2" w:rsidRDefault="008442C8" w:rsidP="008442C8">
      <w:pPr>
        <w:pStyle w:val="ListParagraph"/>
        <w:spacing w:after="0" w:line="240" w:lineRule="auto"/>
        <w:jc w:val="both"/>
        <w:rPr>
          <w:lang w:val="sr-Cyrl-CS"/>
        </w:rPr>
      </w:pPr>
    </w:p>
    <w:p w:rsidR="008442C8" w:rsidRPr="009C22B8" w:rsidRDefault="008442C8" w:rsidP="008442C8">
      <w:pPr>
        <w:spacing w:after="0" w:line="240" w:lineRule="auto"/>
        <w:ind w:firstLine="720"/>
        <w:jc w:val="both"/>
        <w:rPr>
          <w:lang w:val="sr-Cyrl-CS"/>
        </w:rPr>
      </w:pPr>
      <w:r w:rsidRPr="00B928B2">
        <w:rPr>
          <w:u w:val="single"/>
          <w:lang w:val="sr-Cyrl-CS"/>
        </w:rPr>
        <w:t>По својој садржини</w:t>
      </w:r>
      <w:r w:rsidRPr="00B928B2">
        <w:rPr>
          <w:lang w:val="sr-Cyrl-CS"/>
        </w:rPr>
        <w:t xml:space="preserve"> пројекти треба да доприносе унапређењу положаја жена као</w:t>
      </w:r>
      <w:r w:rsidRPr="009C22B8">
        <w:rPr>
          <w:lang w:val="sr-Cyrl-CS"/>
        </w:rPr>
        <w:t xml:space="preserve"> спортисткиња, спортских </w:t>
      </w:r>
      <w:proofErr w:type="spellStart"/>
      <w:r w:rsidRPr="009C22B8">
        <w:rPr>
          <w:lang w:val="sr-Cyrl-CS"/>
        </w:rPr>
        <w:t>стручњакиња</w:t>
      </w:r>
      <w:proofErr w:type="spellEnd"/>
      <w:r>
        <w:rPr>
          <w:lang w:val="sr-Cyrl-CS"/>
        </w:rPr>
        <w:t xml:space="preserve"> и</w:t>
      </w:r>
      <w:r w:rsidRPr="009C22B8">
        <w:rPr>
          <w:lang w:val="sr-Cyrl-CS"/>
        </w:rPr>
        <w:t xml:space="preserve"> </w:t>
      </w:r>
      <w:proofErr w:type="spellStart"/>
      <w:r w:rsidRPr="009C22B8">
        <w:rPr>
          <w:lang w:val="sr-Cyrl-CS"/>
        </w:rPr>
        <w:t>стручњакиња</w:t>
      </w:r>
      <w:proofErr w:type="spellEnd"/>
      <w:r w:rsidRPr="009C22B8">
        <w:rPr>
          <w:lang w:val="sr-Cyrl-CS"/>
        </w:rPr>
        <w:t xml:space="preserve"> у спорту у АП Војводини, а односе се на:</w:t>
      </w:r>
    </w:p>
    <w:p w:rsidR="008442C8" w:rsidRPr="009C22B8" w:rsidRDefault="008442C8" w:rsidP="008442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sr-Cyrl-CS"/>
        </w:rPr>
      </w:pPr>
      <w:r w:rsidRPr="009C22B8">
        <w:rPr>
          <w:lang w:val="sr-Cyrl-CS"/>
        </w:rPr>
        <w:t xml:space="preserve">Усавршавање спортских </w:t>
      </w:r>
      <w:proofErr w:type="spellStart"/>
      <w:r w:rsidRPr="009C22B8">
        <w:rPr>
          <w:lang w:val="sr-Cyrl-CS"/>
        </w:rPr>
        <w:t>стручњакиња</w:t>
      </w:r>
      <w:proofErr w:type="spellEnd"/>
      <w:r w:rsidRPr="009C22B8">
        <w:rPr>
          <w:lang w:val="sr-Cyrl-CS"/>
        </w:rPr>
        <w:t xml:space="preserve"> </w:t>
      </w:r>
      <w:r>
        <w:rPr>
          <w:lang w:val="sr-Cyrl-CS"/>
        </w:rPr>
        <w:t xml:space="preserve">и </w:t>
      </w:r>
      <w:proofErr w:type="spellStart"/>
      <w:r w:rsidRPr="009C22B8">
        <w:rPr>
          <w:lang w:val="sr-Cyrl-CS"/>
        </w:rPr>
        <w:t>стручњакиња</w:t>
      </w:r>
      <w:proofErr w:type="spellEnd"/>
      <w:r w:rsidRPr="009C22B8">
        <w:rPr>
          <w:lang w:val="sr-Cyrl-CS"/>
        </w:rPr>
        <w:t xml:space="preserve"> у спорту и </w:t>
      </w:r>
    </w:p>
    <w:p w:rsidR="008442C8" w:rsidRPr="009C22B8" w:rsidRDefault="008442C8" w:rsidP="008442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lang w:val="sr-Cyrl-CS"/>
        </w:rPr>
      </w:pPr>
      <w:r w:rsidRPr="009C22B8">
        <w:rPr>
          <w:lang w:val="sr-Cyrl-CS"/>
        </w:rPr>
        <w:t>Набавку такмичарске опреме и спортских реквизита за спортисткиње.</w:t>
      </w:r>
    </w:p>
    <w:p w:rsidR="008442C8" w:rsidRPr="009C22B8" w:rsidRDefault="008442C8" w:rsidP="008442C8">
      <w:pPr>
        <w:spacing w:after="0" w:line="240" w:lineRule="auto"/>
        <w:ind w:left="360"/>
        <w:jc w:val="both"/>
        <w:rPr>
          <w:lang w:val="sr-Cyrl-CS"/>
        </w:rPr>
      </w:pPr>
    </w:p>
    <w:p w:rsidR="008442C8" w:rsidRPr="000B2C05" w:rsidRDefault="008442C8" w:rsidP="008442C8">
      <w:pPr>
        <w:spacing w:after="0" w:line="240" w:lineRule="auto"/>
        <w:ind w:firstLine="360"/>
        <w:jc w:val="both"/>
        <w:rPr>
          <w:lang w:val="sr-Cyrl-CS"/>
        </w:rPr>
      </w:pPr>
      <w:r w:rsidRPr="000B2C05">
        <w:rPr>
          <w:lang w:val="sr-Cyrl-CS"/>
        </w:rPr>
        <w:t xml:space="preserve">Укупан износ средстава за распоређивање по овом конкурсу, износи </w:t>
      </w:r>
      <w:r w:rsidRPr="000B2C05">
        <w:rPr>
          <w:b/>
          <w:lang w:val="sr-Latn-RS"/>
        </w:rPr>
        <w:t>4</w:t>
      </w:r>
      <w:r w:rsidRPr="000B2C05">
        <w:rPr>
          <w:b/>
          <w:lang w:val="sr-Cyrl-CS"/>
        </w:rPr>
        <w:t>.</w:t>
      </w:r>
      <w:r w:rsidRPr="000B2C05">
        <w:rPr>
          <w:b/>
          <w:lang w:val="sr-Latn-RS"/>
        </w:rPr>
        <w:t>0</w:t>
      </w:r>
      <w:r w:rsidRPr="000B2C05">
        <w:rPr>
          <w:b/>
          <w:lang w:val="sr-Cyrl-CS"/>
        </w:rPr>
        <w:t>00.000,00 (</w:t>
      </w:r>
      <w:r w:rsidRPr="000B2C05">
        <w:rPr>
          <w:b/>
        </w:rPr>
        <w:t>четири милиона</w:t>
      </w:r>
      <w:r w:rsidRPr="000B2C05">
        <w:rPr>
          <w:lang w:val="sr-Cyrl-CS"/>
        </w:rPr>
        <w:t>) динара.</w:t>
      </w:r>
    </w:p>
    <w:p w:rsidR="008442C8" w:rsidRDefault="008442C8" w:rsidP="008442C8">
      <w:pPr>
        <w:spacing w:after="0" w:line="240" w:lineRule="auto"/>
        <w:rPr>
          <w:lang w:val="sr-Cyrl-CS"/>
        </w:rPr>
      </w:pPr>
    </w:p>
    <w:p w:rsidR="008442C8" w:rsidRDefault="008442C8" w:rsidP="008442C8">
      <w:pPr>
        <w:spacing w:after="0" w:line="240" w:lineRule="auto"/>
        <w:jc w:val="both"/>
        <w:rPr>
          <w:b/>
        </w:rPr>
      </w:pPr>
      <w:r>
        <w:rPr>
          <w:b/>
        </w:rPr>
        <w:t xml:space="preserve">РОК ЗА ПОДНОШЕЊЕ ПРЕДЛОГА ПРОЈЕКАТА ПО </w:t>
      </w:r>
      <w:r w:rsidRPr="0043183D">
        <w:rPr>
          <w:b/>
        </w:rPr>
        <w:t>КОНКУРС</w:t>
      </w:r>
      <w:r>
        <w:rPr>
          <w:b/>
        </w:rPr>
        <w:t>У</w:t>
      </w:r>
    </w:p>
    <w:p w:rsidR="008442C8" w:rsidRPr="00AD66CE" w:rsidRDefault="008442C8" w:rsidP="008442C8">
      <w:pPr>
        <w:spacing w:after="0" w:line="240" w:lineRule="auto"/>
        <w:jc w:val="both"/>
        <w:rPr>
          <w:b/>
        </w:rPr>
      </w:pPr>
    </w:p>
    <w:p w:rsidR="008442C8" w:rsidRDefault="008442C8" w:rsidP="008442C8">
      <w:pPr>
        <w:spacing w:after="0" w:line="240" w:lineRule="auto"/>
        <w:ind w:firstLine="720"/>
        <w:jc w:val="both"/>
        <w:rPr>
          <w:b/>
          <w:color w:val="000000" w:themeColor="text1"/>
        </w:rPr>
      </w:pPr>
      <w:r w:rsidRPr="00D01E5F">
        <w:rPr>
          <w:color w:val="000000" w:themeColor="text1"/>
        </w:rPr>
        <w:t xml:space="preserve">Пријаве на конкурс подносе </w:t>
      </w:r>
      <w:r>
        <w:rPr>
          <w:color w:val="000000" w:themeColor="text1"/>
        </w:rPr>
        <w:t xml:space="preserve">се </w:t>
      </w:r>
      <w:r w:rsidRPr="00D01E5F">
        <w:rPr>
          <w:color w:val="000000" w:themeColor="text1"/>
        </w:rPr>
        <w:t xml:space="preserve">почев од дана објављивања </w:t>
      </w:r>
      <w:r w:rsidR="007936AE">
        <w:rPr>
          <w:color w:val="000000" w:themeColor="text1"/>
        </w:rPr>
        <w:t xml:space="preserve">Обавештења о расписивању </w:t>
      </w:r>
      <w:r w:rsidRPr="00D01E5F">
        <w:rPr>
          <w:color w:val="000000" w:themeColor="text1"/>
        </w:rPr>
        <w:t>овог Конкурса у дневном листу „Дневник“</w:t>
      </w:r>
      <w:r w:rsidR="007927B8">
        <w:rPr>
          <w:color w:val="000000" w:themeColor="text1"/>
        </w:rPr>
        <w:t xml:space="preserve"> и траје </w:t>
      </w:r>
      <w:r w:rsidRPr="00B53E2D">
        <w:rPr>
          <w:color w:val="000000" w:themeColor="text1"/>
        </w:rPr>
        <w:t>до</w:t>
      </w:r>
      <w:r w:rsidRPr="00D01E5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10</w:t>
      </w:r>
      <w:r w:rsidRPr="00D01E5F">
        <w:rPr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>октобра</w:t>
      </w:r>
      <w:r w:rsidRPr="00D01E5F">
        <w:rPr>
          <w:b/>
          <w:color w:val="000000" w:themeColor="text1"/>
        </w:rPr>
        <w:t xml:space="preserve"> 201</w:t>
      </w:r>
      <w:r w:rsidR="007927B8">
        <w:rPr>
          <w:b/>
          <w:color w:val="000000" w:themeColor="text1"/>
        </w:rPr>
        <w:t>9</w:t>
      </w:r>
      <w:r w:rsidRPr="00D01E5F">
        <w:rPr>
          <w:b/>
          <w:color w:val="000000" w:themeColor="text1"/>
        </w:rPr>
        <w:t>. године</w:t>
      </w:r>
      <w:r>
        <w:rPr>
          <w:b/>
          <w:color w:val="000000" w:themeColor="text1"/>
        </w:rPr>
        <w:t xml:space="preserve">. </w:t>
      </w:r>
    </w:p>
    <w:p w:rsidR="008442C8" w:rsidRPr="00463C77" w:rsidRDefault="008442C8" w:rsidP="008442C8">
      <w:pPr>
        <w:spacing w:after="0" w:line="240" w:lineRule="auto"/>
        <w:rPr>
          <w:lang w:val="sr-Latn-RS"/>
        </w:rPr>
      </w:pPr>
    </w:p>
    <w:p w:rsidR="008442C8" w:rsidRDefault="008442C8" w:rsidP="008442C8">
      <w:pPr>
        <w:spacing w:after="0" w:line="240" w:lineRule="auto"/>
        <w:jc w:val="both"/>
        <w:rPr>
          <w:lang w:val="sr-Cyrl-CS"/>
        </w:rPr>
      </w:pPr>
      <w:r w:rsidRPr="009C22B8">
        <w:rPr>
          <w:lang w:val="sr-Cyrl-CS"/>
        </w:rPr>
        <w:lastRenderedPageBreak/>
        <w:tab/>
        <w:t xml:space="preserve">Пријаве на конкурс испуњавају се искључиво на обрасцу који је објављен на Интернет страници Секретаријата: </w:t>
      </w:r>
      <w:hyperlink r:id="rId7" w:history="1">
        <w:r w:rsidRPr="008451D5">
          <w:rPr>
            <w:rStyle w:val="Hyperlink"/>
            <w:lang w:val="sr-Cyrl-CS"/>
          </w:rPr>
          <w:t>www.sio.vojvodina.gov.rs</w:t>
        </w:r>
      </w:hyperlink>
      <w:r>
        <w:rPr>
          <w:lang w:val="sr-Cyrl-CS"/>
        </w:rPr>
        <w:t xml:space="preserve"> </w:t>
      </w:r>
      <w:r w:rsidRPr="009C22B8">
        <w:rPr>
          <w:lang w:val="sr-Cyrl-CS"/>
        </w:rPr>
        <w:t xml:space="preserve">и достављају се заједно са ЦД-ом (који треба да садржи скениране све документе </w:t>
      </w:r>
      <w:r>
        <w:rPr>
          <w:lang w:val="sr-Cyrl-CS"/>
        </w:rPr>
        <w:t>који се достављају уз захтев) у</w:t>
      </w:r>
      <w:r w:rsidRPr="009C22B8">
        <w:rPr>
          <w:lang w:val="sr-Cyrl-CS"/>
        </w:rPr>
        <w:t xml:space="preserve"> коверти са назнаком </w:t>
      </w:r>
      <w:r>
        <w:rPr>
          <w:b/>
          <w:lang w:val="sr-Cyrl-CS"/>
        </w:rPr>
        <w:t>„</w:t>
      </w:r>
      <w:r>
        <w:rPr>
          <w:b/>
        </w:rPr>
        <w:t>П</w:t>
      </w:r>
      <w:proofErr w:type="spellStart"/>
      <w:r w:rsidRPr="009C22B8">
        <w:rPr>
          <w:b/>
          <w:lang w:val="sr-Cyrl-CS"/>
        </w:rPr>
        <w:t>ријава</w:t>
      </w:r>
      <w:proofErr w:type="spellEnd"/>
      <w:r w:rsidRPr="009C22B8">
        <w:rPr>
          <w:b/>
          <w:lang w:val="sr-Cyrl-CS"/>
        </w:rPr>
        <w:t xml:space="preserve"> за Конкурс за финансирање пројеката за афирмацију жена у спорту"</w:t>
      </w:r>
      <w:r w:rsidRPr="009C22B8">
        <w:rPr>
          <w:lang w:val="sr-Cyrl-CS"/>
        </w:rPr>
        <w:t>, препорученом поштом на адресу: Покрајински секретаријат за спорт и омладину, Булевар Михајла Пупина 16, 21000 Нови Сад, или непосредно на писарници покрајинских органа.</w:t>
      </w:r>
      <w:r>
        <w:rPr>
          <w:lang w:val="sr-Cyrl-CS"/>
        </w:rPr>
        <w:t xml:space="preserve"> </w:t>
      </w:r>
    </w:p>
    <w:p w:rsidR="008442C8" w:rsidRDefault="008442C8" w:rsidP="008442C8">
      <w:pPr>
        <w:spacing w:after="0" w:line="240" w:lineRule="auto"/>
        <w:jc w:val="both"/>
        <w:rPr>
          <w:lang w:val="sr-Cyrl-CS"/>
        </w:rPr>
      </w:pPr>
    </w:p>
    <w:p w:rsidR="008442C8" w:rsidRPr="0047188A" w:rsidRDefault="008442C8" w:rsidP="008442C8">
      <w:pPr>
        <w:spacing w:after="0" w:line="240" w:lineRule="auto"/>
        <w:ind w:firstLine="720"/>
        <w:jc w:val="both"/>
        <w:rPr>
          <w:lang w:val="sr-Cyrl-CS"/>
        </w:rPr>
      </w:pPr>
      <w:r w:rsidRPr="009C22B8">
        <w:rPr>
          <w:lang w:val="sr-Cyrl-CS"/>
        </w:rPr>
        <w:t>Неблаговремене и непотпуне пријаве, неће се разматрати.</w:t>
      </w:r>
    </w:p>
    <w:p w:rsidR="00D1320D" w:rsidRPr="00CB411C" w:rsidRDefault="00D1320D" w:rsidP="00E93DF6">
      <w:pPr>
        <w:spacing w:after="0"/>
        <w:rPr>
          <w:rFonts w:ascii="Calibri" w:hAnsi="Calibri"/>
        </w:rPr>
      </w:pPr>
    </w:p>
    <w:p w:rsidR="007B1D9E" w:rsidRDefault="007B1D9E"/>
    <w:p w:rsidR="007B1D9E" w:rsidRDefault="007B1D9E"/>
    <w:sectPr w:rsidR="007B1D9E" w:rsidSect="00E93DF6">
      <w:headerReference w:type="default" r:id="rId8"/>
      <w:headerReference w:type="first" r:id="rId9"/>
      <w:pgSz w:w="12240" w:h="15840"/>
      <w:pgMar w:top="1066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36A" w:rsidRDefault="00B8036A" w:rsidP="00D1320D">
      <w:pPr>
        <w:spacing w:after="0" w:line="240" w:lineRule="auto"/>
      </w:pPr>
      <w:r>
        <w:separator/>
      </w:r>
    </w:p>
  </w:endnote>
  <w:endnote w:type="continuationSeparator" w:id="0">
    <w:p w:rsidR="00B8036A" w:rsidRDefault="00B8036A" w:rsidP="00D1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36A" w:rsidRDefault="00B8036A" w:rsidP="00D1320D">
      <w:pPr>
        <w:spacing w:after="0" w:line="240" w:lineRule="auto"/>
      </w:pPr>
      <w:r>
        <w:separator/>
      </w:r>
    </w:p>
  </w:footnote>
  <w:footnote w:type="continuationSeparator" w:id="0">
    <w:p w:rsidR="00B8036A" w:rsidRDefault="00B8036A" w:rsidP="00D13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D4" w:rsidRDefault="00B8036A" w:rsidP="00D1320D">
    <w:pPr>
      <w:spacing w:after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5" w:type="dxa"/>
      <w:jc w:val="center"/>
      <w:tblLayout w:type="fixed"/>
      <w:tblLook w:val="04A0" w:firstRow="1" w:lastRow="0" w:firstColumn="1" w:lastColumn="0" w:noHBand="0" w:noVBand="1"/>
    </w:tblPr>
    <w:tblGrid>
      <w:gridCol w:w="2286"/>
      <w:gridCol w:w="7999"/>
    </w:tblGrid>
    <w:tr w:rsidR="00E93DF6" w:rsidRPr="00D1320D" w:rsidTr="003D60D3">
      <w:trPr>
        <w:trHeight w:val="1421"/>
        <w:jc w:val="center"/>
      </w:trPr>
      <w:tc>
        <w:tcPr>
          <w:tcW w:w="2269" w:type="dxa"/>
        </w:tcPr>
        <w:p w:rsidR="00E93DF6" w:rsidRPr="00D1320D" w:rsidRDefault="00E93DF6" w:rsidP="003D60D3">
          <w:pPr>
            <w:tabs>
              <w:tab w:val="center" w:pos="4536"/>
              <w:tab w:val="right" w:pos="9072"/>
            </w:tabs>
            <w:spacing w:after="0" w:line="240" w:lineRule="auto"/>
            <w:ind w:left="-198" w:firstLine="108"/>
            <w:jc w:val="both"/>
            <w:rPr>
              <w:rFonts w:ascii="Arial" w:eastAsia="Times New Roman" w:hAnsi="Arial" w:cs="Times New Roman"/>
              <w:noProof/>
              <w:color w:val="000000"/>
              <w:lang w:val="sr-Latn-CS"/>
            </w:rPr>
          </w:pPr>
          <w:r w:rsidRPr="00F53DD4">
            <w:rPr>
              <w:noProof/>
              <w:lang w:eastAsia="sr-Cyrl-RS"/>
            </w:rPr>
            <w:drawing>
              <wp:inline distT="0" distB="0" distL="0" distR="0" wp14:anchorId="24A7A028" wp14:editId="4DB7DF6B">
                <wp:extent cx="1365422" cy="885255"/>
                <wp:effectExtent l="0" t="0" r="6350" b="0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398" cy="88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E93DF6" w:rsidRPr="00D1320D" w:rsidRDefault="00E93DF6" w:rsidP="003D60D3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color w:val="000000"/>
              <w:sz w:val="18"/>
              <w:szCs w:val="20"/>
              <w:lang w:val="sr-Latn-CS"/>
            </w:rPr>
          </w:pPr>
          <w:r w:rsidRPr="00D1320D">
            <w:rPr>
              <w:rFonts w:ascii="Calibri" w:eastAsia="Times New Roman" w:hAnsi="Calibri" w:cs="Times New Roman"/>
              <w:noProof/>
              <w:color w:val="000000"/>
              <w:sz w:val="18"/>
              <w:szCs w:val="20"/>
              <w:lang w:val="sr-Latn-CS"/>
            </w:rPr>
            <w:t>Република Србија</w:t>
          </w:r>
        </w:p>
        <w:p w:rsidR="00E93DF6" w:rsidRPr="00D1320D" w:rsidRDefault="00E93DF6" w:rsidP="003D60D3">
          <w:pPr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color w:val="000000"/>
              <w:sz w:val="18"/>
              <w:szCs w:val="20"/>
              <w:lang w:val="sr-Latn-CS"/>
            </w:rPr>
          </w:pPr>
          <w:r w:rsidRPr="00D1320D">
            <w:rPr>
              <w:rFonts w:ascii="Calibri" w:eastAsia="Times New Roman" w:hAnsi="Calibri" w:cs="Times New Roman"/>
              <w:noProof/>
              <w:color w:val="000000"/>
              <w:sz w:val="18"/>
              <w:szCs w:val="20"/>
              <w:lang w:val="sr-Latn-CS"/>
            </w:rPr>
            <w:t xml:space="preserve">Аутономна </w:t>
          </w:r>
          <w:r w:rsidRPr="00D1320D">
            <w:rPr>
              <w:rFonts w:ascii="Calibri" w:eastAsia="Times New Roman" w:hAnsi="Calibri" w:cs="Times New Roman"/>
              <w:noProof/>
              <w:color w:val="000000"/>
              <w:sz w:val="18"/>
              <w:szCs w:val="20"/>
            </w:rPr>
            <w:t>п</w:t>
          </w:r>
          <w:r w:rsidRPr="00D1320D">
            <w:rPr>
              <w:rFonts w:ascii="Calibri" w:eastAsia="Times New Roman" w:hAnsi="Calibri" w:cs="Times New Roman"/>
              <w:noProof/>
              <w:color w:val="000000"/>
              <w:sz w:val="18"/>
              <w:szCs w:val="20"/>
              <w:lang w:val="sr-Latn-CS"/>
            </w:rPr>
            <w:t>окрајина Војводина</w:t>
          </w:r>
        </w:p>
        <w:p w:rsidR="00E93DF6" w:rsidRPr="00D1320D" w:rsidRDefault="00E93DF6" w:rsidP="003D60D3">
          <w:pPr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color w:val="000000"/>
              <w:sz w:val="2"/>
              <w:szCs w:val="16"/>
              <w:lang w:val="sr-Latn-CS"/>
            </w:rPr>
          </w:pPr>
        </w:p>
        <w:p w:rsidR="00E93DF6" w:rsidRPr="00D1320D" w:rsidRDefault="00E93DF6" w:rsidP="003D60D3">
          <w:pPr>
            <w:spacing w:after="0" w:line="204" w:lineRule="auto"/>
            <w:jc w:val="both"/>
            <w:rPr>
              <w:rFonts w:ascii="Calibri" w:eastAsia="Times New Roman" w:hAnsi="Calibri" w:cs="Arial"/>
              <w:b/>
              <w:noProof/>
              <w:lang w:val="sr-Latn-CS"/>
            </w:rPr>
          </w:pPr>
          <w:r w:rsidRPr="00D1320D">
            <w:rPr>
              <w:rFonts w:ascii="Calibri" w:eastAsia="Times New Roman" w:hAnsi="Calibri" w:cs="Arial"/>
              <w:b/>
              <w:noProof/>
              <w:lang w:val="sr-Latn-CS"/>
            </w:rPr>
            <w:t>Покрaјински секретaријaт зa спорт и омлaдину</w:t>
          </w:r>
        </w:p>
        <w:p w:rsidR="00E93DF6" w:rsidRPr="00D1320D" w:rsidRDefault="00E93DF6" w:rsidP="003D60D3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color w:val="000000"/>
              <w:sz w:val="6"/>
              <w:szCs w:val="16"/>
              <w:lang w:val="sr-Latn-CS"/>
            </w:rPr>
          </w:pPr>
        </w:p>
        <w:p w:rsidR="00E93DF6" w:rsidRPr="00D1320D" w:rsidRDefault="00E93DF6" w:rsidP="003D60D3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color w:val="000000"/>
              <w:sz w:val="20"/>
              <w:szCs w:val="20"/>
              <w:lang w:val="sr-Latn-CS"/>
            </w:rPr>
          </w:pPr>
          <w:r w:rsidRPr="00D1320D">
            <w:rPr>
              <w:rFonts w:ascii="Calibri" w:eastAsia="Times New Roman" w:hAnsi="Calibri" w:cs="Times New Roman"/>
              <w:noProof/>
              <w:color w:val="000000"/>
              <w:sz w:val="16"/>
              <w:szCs w:val="16"/>
              <w:lang w:val="sr-Latn-CS"/>
            </w:rPr>
            <w:t>Булевар Михајла Пупина 16, 21000 Нови Сад</w:t>
          </w:r>
        </w:p>
        <w:p w:rsidR="00E93DF6" w:rsidRPr="00D1320D" w:rsidRDefault="00E93DF6" w:rsidP="003D60D3">
          <w:pPr>
            <w:tabs>
              <w:tab w:val="center" w:pos="4320"/>
              <w:tab w:val="right" w:pos="8640"/>
            </w:tabs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color w:val="000000"/>
              <w:sz w:val="16"/>
              <w:szCs w:val="16"/>
              <w:lang w:val="sr-Latn-CS"/>
            </w:rPr>
          </w:pPr>
          <w:r w:rsidRPr="00D1320D">
            <w:rPr>
              <w:rFonts w:ascii="Calibri" w:eastAsia="Times New Roman" w:hAnsi="Calibri" w:cs="Times New Roman"/>
              <w:noProof/>
              <w:color w:val="000000"/>
              <w:sz w:val="16"/>
              <w:szCs w:val="16"/>
              <w:lang w:val="sr-Latn-CS"/>
            </w:rPr>
            <w:t xml:space="preserve">Т: +381 21 </w:t>
          </w:r>
          <w:r w:rsidRPr="00D1320D">
            <w:rPr>
              <w:rFonts w:ascii="Calibri" w:eastAsia="Times New Roman" w:hAnsi="Calibri" w:cs="Times New Roman"/>
              <w:noProof/>
              <w:sz w:val="16"/>
              <w:szCs w:val="16"/>
              <w:lang w:val="sr-Latn-CS"/>
            </w:rPr>
            <w:t xml:space="preserve">487 48 71  </w:t>
          </w:r>
          <w:r w:rsidRPr="00D1320D">
            <w:rPr>
              <w:rFonts w:ascii="Calibri" w:eastAsia="Times New Roman" w:hAnsi="Calibri" w:cs="Times New Roman"/>
              <w:noProof/>
              <w:color w:val="000000"/>
              <w:sz w:val="16"/>
              <w:szCs w:val="16"/>
              <w:lang w:val="sr-Latn-CS"/>
            </w:rPr>
            <w:t xml:space="preserve">F: +381 21 </w:t>
          </w:r>
          <w:r w:rsidRPr="00D1320D">
            <w:rPr>
              <w:rFonts w:ascii="Calibri" w:eastAsia="Times New Roman" w:hAnsi="Calibri" w:cs="Times New Roman"/>
              <w:noProof/>
              <w:sz w:val="16"/>
              <w:szCs w:val="16"/>
              <w:lang w:val="sr-Latn-CS"/>
            </w:rPr>
            <w:t>456 015</w:t>
          </w:r>
        </w:p>
        <w:p w:rsidR="00E93DF6" w:rsidRPr="00D1320D" w:rsidRDefault="00E93DF6" w:rsidP="003D60D3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color w:val="000000"/>
              <w:sz w:val="16"/>
              <w:szCs w:val="16"/>
              <w:lang w:val="sr-Latn-CS"/>
            </w:rPr>
          </w:pPr>
          <w:r w:rsidRPr="00D1320D">
            <w:rPr>
              <w:rFonts w:ascii="Calibri" w:eastAsia="Times New Roman" w:hAnsi="Calibri" w:cs="Times New Roman"/>
              <w:noProof/>
              <w:color w:val="000000"/>
              <w:sz w:val="16"/>
              <w:szCs w:val="16"/>
              <w:lang w:val="sr-Latn-CS"/>
            </w:rPr>
            <w:t>sport@vojvodina.gov.rs | www.sio.vojvodina.gov.rs</w:t>
          </w:r>
        </w:p>
      </w:tc>
    </w:tr>
  </w:tbl>
  <w:p w:rsidR="00E93DF6" w:rsidRDefault="00E93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60140"/>
    <w:multiLevelType w:val="hybridMultilevel"/>
    <w:tmpl w:val="22FEC864"/>
    <w:lvl w:ilvl="0" w:tplc="9FC24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01023"/>
    <w:multiLevelType w:val="hybridMultilevel"/>
    <w:tmpl w:val="70C4B054"/>
    <w:lvl w:ilvl="0" w:tplc="9FC24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1CBC4A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970F8"/>
    <w:multiLevelType w:val="hybridMultilevel"/>
    <w:tmpl w:val="47A60A5A"/>
    <w:lvl w:ilvl="0" w:tplc="9FC24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1CBC4A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C8"/>
    <w:rsid w:val="000265ED"/>
    <w:rsid w:val="00292A01"/>
    <w:rsid w:val="003F2B2E"/>
    <w:rsid w:val="00412D60"/>
    <w:rsid w:val="00517421"/>
    <w:rsid w:val="006605BF"/>
    <w:rsid w:val="006779E6"/>
    <w:rsid w:val="007927B8"/>
    <w:rsid w:val="007936AE"/>
    <w:rsid w:val="007B1D9E"/>
    <w:rsid w:val="008156BB"/>
    <w:rsid w:val="00827B38"/>
    <w:rsid w:val="008442C8"/>
    <w:rsid w:val="00AB6F32"/>
    <w:rsid w:val="00B8036A"/>
    <w:rsid w:val="00D1320D"/>
    <w:rsid w:val="00E354D0"/>
    <w:rsid w:val="00E9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CCEE1"/>
  <w15:docId w15:val="{554CDDA3-9B7A-44C1-9EB9-29343939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hidden/>
    <w:uiPriority w:val="99"/>
    <w:rsid w:val="00D1320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noProof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D1320D"/>
    <w:rPr>
      <w:rFonts w:ascii="Arial" w:eastAsia="Times New Roman" w:hAnsi="Arial" w:cs="Times New Roman"/>
      <w:noProof/>
      <w:lang w:val="sr-Latn-CS"/>
    </w:rPr>
  </w:style>
  <w:style w:type="paragraph" w:styleId="Footer">
    <w:name w:val="footer"/>
    <w:basedOn w:val="Normal"/>
    <w:link w:val="FooterChar"/>
    <w:uiPriority w:val="99"/>
    <w:rsid w:val="00D1320D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noProof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D1320D"/>
    <w:rPr>
      <w:rFonts w:ascii="Arial" w:eastAsia="Times New Roman" w:hAnsi="Arial" w:cs="Times New Roman"/>
      <w:noProof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2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o.vojvodin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imir.sovljanski\AppData\Roaming\Microsoft\Templates\PS%20za%20sport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 za sport 2018.dotx</Template>
  <TotalTime>164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Sovljanski</dc:creator>
  <cp:lastModifiedBy>Branimir Sovljanski</cp:lastModifiedBy>
  <cp:revision>3</cp:revision>
  <dcterms:created xsi:type="dcterms:W3CDTF">2019-09-05T13:49:00Z</dcterms:created>
  <dcterms:modified xsi:type="dcterms:W3CDTF">2019-09-09T07:09:00Z</dcterms:modified>
</cp:coreProperties>
</file>